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AC834" w14:textId="77777777" w:rsidR="00A40233" w:rsidRDefault="00A40233" w:rsidP="00A40233">
      <w:pPr>
        <w:jc w:val="center"/>
        <w:rPr>
          <w:b/>
          <w:bCs/>
          <w:sz w:val="40"/>
          <w:szCs w:val="40"/>
        </w:rPr>
      </w:pPr>
      <w:bookmarkStart w:id="0" w:name="_GoBack"/>
      <w:bookmarkEnd w:id="0"/>
      <w:r w:rsidRPr="00C93C56">
        <w:rPr>
          <w:b/>
          <w:bCs/>
          <w:sz w:val="40"/>
          <w:szCs w:val="40"/>
        </w:rPr>
        <w:t>Activity Suggestion: Make a Word Cloud</w:t>
      </w:r>
    </w:p>
    <w:p w14:paraId="284697EE" w14:textId="77777777" w:rsidR="00A40233" w:rsidRDefault="00A40233" w:rsidP="00A40233">
      <w:pPr>
        <w:rPr>
          <w:sz w:val="24"/>
          <w:szCs w:val="24"/>
        </w:rPr>
      </w:pPr>
      <w:r w:rsidRPr="00C93C56">
        <w:rPr>
          <w:sz w:val="24"/>
          <w:szCs w:val="24"/>
        </w:rPr>
        <w:t>Provide a big sheet of paper or white board with a word or subject line.</w:t>
      </w:r>
      <w:r>
        <w:rPr>
          <w:sz w:val="24"/>
          <w:szCs w:val="24"/>
        </w:rPr>
        <w:t xml:space="preserve">  Ask people to write down three words that come to their mind in relation to that particular word.  Use post it notes to place on the white board.  Bit of work here then to put all the responses through one of the easily available Word Cloud Apps to create your own word cloud which is printable for display.</w:t>
      </w:r>
    </w:p>
    <w:p w14:paraId="1537EA26" w14:textId="77777777" w:rsidR="00A40233" w:rsidRDefault="00A40233" w:rsidP="00A40233">
      <w:pPr>
        <w:rPr>
          <w:sz w:val="24"/>
          <w:szCs w:val="24"/>
        </w:rPr>
      </w:pPr>
      <w:r>
        <w:rPr>
          <w:sz w:val="24"/>
          <w:szCs w:val="24"/>
        </w:rPr>
        <w:t xml:space="preserve">In the Word Cloud, the size of a word shows how important it is e.g. how often it appears in a text – its frequency.  The word cloud shows the most common words in bigger size and it keeps going down in font size with least common response.  Choose a subject line or topic as per what you want to bring the focus to …. </w:t>
      </w:r>
      <w:proofErr w:type="gramStart"/>
      <w:r>
        <w:rPr>
          <w:sz w:val="24"/>
          <w:szCs w:val="24"/>
        </w:rPr>
        <w:t>again</w:t>
      </w:r>
      <w:proofErr w:type="gramEnd"/>
      <w:r>
        <w:rPr>
          <w:sz w:val="24"/>
          <w:szCs w:val="24"/>
        </w:rPr>
        <w:t xml:space="preserve"> do share it with us all through the week.</w:t>
      </w:r>
    </w:p>
    <w:p w14:paraId="4E8B3970" w14:textId="3F2593B0" w:rsidR="00A40233" w:rsidRPr="00CB54DC" w:rsidRDefault="00A40233" w:rsidP="00A40233">
      <w:pPr>
        <w:rPr>
          <w:sz w:val="24"/>
          <w:szCs w:val="24"/>
        </w:rPr>
      </w:pPr>
      <w:r>
        <w:rPr>
          <w:sz w:val="24"/>
          <w:szCs w:val="24"/>
        </w:rPr>
        <w:t>An example</w:t>
      </w:r>
      <w:r w:rsidR="00CB54DC">
        <w:rPr>
          <w:sz w:val="24"/>
          <w:szCs w:val="24"/>
        </w:rPr>
        <w:t>:</w:t>
      </w:r>
      <w:r>
        <w:rPr>
          <w:noProof/>
          <w:lang w:eastAsia="en-NZ"/>
        </w:rPr>
        <w:drawing>
          <wp:inline distT="0" distB="0" distL="0" distR="0" wp14:anchorId="5C216009" wp14:editId="5031965B">
            <wp:extent cx="5731510" cy="4298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r w:rsidR="00CB54DC" w:rsidRPr="00CB54DC">
        <w:rPr>
          <w:b/>
          <w:bCs/>
        </w:rPr>
        <w:t>Web search options:</w:t>
      </w:r>
    </w:p>
    <w:p w14:paraId="10F298E8" w14:textId="55B345CB" w:rsidR="00CB54DC" w:rsidRDefault="00AC6CE9" w:rsidP="00A40233">
      <w:pPr>
        <w:rPr>
          <w:b/>
          <w:bCs/>
        </w:rPr>
      </w:pPr>
      <w:hyperlink r:id="rId6" w:history="1">
        <w:r w:rsidR="00CB54DC" w:rsidRPr="00E42C2E">
          <w:rPr>
            <w:rStyle w:val="Hyperlink"/>
            <w:b/>
            <w:bCs/>
          </w:rPr>
          <w:t>https://www.wordclouds.com/</w:t>
        </w:r>
      </w:hyperlink>
    </w:p>
    <w:p w14:paraId="2B998DE1" w14:textId="69C3CC65" w:rsidR="00CB54DC" w:rsidRDefault="00AC6CE9" w:rsidP="00A40233">
      <w:pPr>
        <w:rPr>
          <w:b/>
          <w:bCs/>
        </w:rPr>
      </w:pPr>
      <w:hyperlink r:id="rId7" w:history="1">
        <w:r w:rsidR="00CB54DC" w:rsidRPr="00E42C2E">
          <w:rPr>
            <w:rStyle w:val="Hyperlink"/>
            <w:b/>
            <w:bCs/>
          </w:rPr>
          <w:t>https://worditout.com/word-cloud/create</w:t>
        </w:r>
      </w:hyperlink>
    </w:p>
    <w:p w14:paraId="42AD19A8" w14:textId="1F9F9132" w:rsidR="00CB54DC" w:rsidRDefault="00AC6CE9" w:rsidP="00A40233">
      <w:pPr>
        <w:rPr>
          <w:b/>
          <w:bCs/>
        </w:rPr>
      </w:pPr>
      <w:hyperlink r:id="rId8" w:history="1">
        <w:r w:rsidR="00CB54DC" w:rsidRPr="00E42C2E">
          <w:rPr>
            <w:rStyle w:val="Hyperlink"/>
            <w:b/>
            <w:bCs/>
          </w:rPr>
          <w:t>https://wordart.com/</w:t>
        </w:r>
      </w:hyperlink>
    </w:p>
    <w:p w14:paraId="4791DEDD" w14:textId="421FAADD" w:rsidR="00CB54DC" w:rsidRDefault="00CB54DC" w:rsidP="00A40233">
      <w:pPr>
        <w:rPr>
          <w:b/>
          <w:bCs/>
        </w:rPr>
      </w:pPr>
    </w:p>
    <w:p w14:paraId="53EAAD50" w14:textId="565216C3" w:rsidR="00CB54DC" w:rsidRPr="00CB54DC" w:rsidRDefault="00CB54DC" w:rsidP="00A40233">
      <w:pPr>
        <w:rPr>
          <w:b/>
          <w:bCs/>
        </w:rPr>
      </w:pPr>
      <w:r w:rsidRPr="00CB54DC">
        <w:rPr>
          <w:b/>
          <w:bCs/>
        </w:rPr>
        <w:t>HPSAANZ Awareness Week – March 8</w:t>
      </w:r>
      <w:r w:rsidRPr="00CB54DC">
        <w:rPr>
          <w:b/>
          <w:bCs/>
          <w:vertAlign w:val="superscript"/>
        </w:rPr>
        <w:t>th</w:t>
      </w:r>
      <w:r w:rsidRPr="00CB54DC">
        <w:rPr>
          <w:b/>
          <w:bCs/>
        </w:rPr>
        <w:t xml:space="preserve"> -12</w:t>
      </w:r>
      <w:r w:rsidRPr="00CB54DC">
        <w:rPr>
          <w:b/>
          <w:bCs/>
          <w:vertAlign w:val="superscript"/>
        </w:rPr>
        <w:t>th</w:t>
      </w:r>
      <w:r w:rsidRPr="00CB54DC">
        <w:rPr>
          <w:b/>
          <w:bCs/>
        </w:rPr>
        <w:t xml:space="preserve"> 2021</w:t>
      </w:r>
    </w:p>
    <w:p w14:paraId="7E20DEFE" w14:textId="77777777" w:rsidR="00CB54DC" w:rsidRDefault="00CB54DC" w:rsidP="00A40233">
      <w:pPr>
        <w:rPr>
          <w:b/>
          <w:bCs/>
        </w:rPr>
      </w:pPr>
    </w:p>
    <w:p w14:paraId="53145032" w14:textId="77777777" w:rsidR="00CB54DC" w:rsidRPr="00CB54DC" w:rsidRDefault="00CB54DC" w:rsidP="00A40233">
      <w:pPr>
        <w:rPr>
          <w:b/>
          <w:bCs/>
        </w:rPr>
      </w:pPr>
    </w:p>
    <w:sectPr w:rsidR="00CB54DC" w:rsidRPr="00CB54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33"/>
    <w:rsid w:val="008356CC"/>
    <w:rsid w:val="00A40233"/>
    <w:rsid w:val="00AC6CE9"/>
    <w:rsid w:val="00CB54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4DC"/>
    <w:rPr>
      <w:color w:val="0563C1" w:themeColor="hyperlink"/>
      <w:u w:val="single"/>
    </w:rPr>
  </w:style>
  <w:style w:type="character" w:customStyle="1" w:styleId="UnresolvedMention">
    <w:name w:val="Unresolved Mention"/>
    <w:basedOn w:val="DefaultParagraphFont"/>
    <w:uiPriority w:val="99"/>
    <w:semiHidden/>
    <w:unhideWhenUsed/>
    <w:rsid w:val="00CB54DC"/>
    <w:rPr>
      <w:color w:val="605E5C"/>
      <w:shd w:val="clear" w:color="auto" w:fill="E1DFDD"/>
    </w:rPr>
  </w:style>
  <w:style w:type="paragraph" w:styleId="BalloonText">
    <w:name w:val="Balloon Text"/>
    <w:basedOn w:val="Normal"/>
    <w:link w:val="BalloonTextChar"/>
    <w:uiPriority w:val="99"/>
    <w:semiHidden/>
    <w:unhideWhenUsed/>
    <w:rsid w:val="00AC6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C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4DC"/>
    <w:rPr>
      <w:color w:val="0563C1" w:themeColor="hyperlink"/>
      <w:u w:val="single"/>
    </w:rPr>
  </w:style>
  <w:style w:type="character" w:customStyle="1" w:styleId="UnresolvedMention">
    <w:name w:val="Unresolved Mention"/>
    <w:basedOn w:val="DefaultParagraphFont"/>
    <w:uiPriority w:val="99"/>
    <w:semiHidden/>
    <w:unhideWhenUsed/>
    <w:rsid w:val="00CB54DC"/>
    <w:rPr>
      <w:color w:val="605E5C"/>
      <w:shd w:val="clear" w:color="auto" w:fill="E1DFDD"/>
    </w:rPr>
  </w:style>
  <w:style w:type="paragraph" w:styleId="BalloonText">
    <w:name w:val="Balloon Text"/>
    <w:basedOn w:val="Normal"/>
    <w:link w:val="BalloonTextChar"/>
    <w:uiPriority w:val="99"/>
    <w:semiHidden/>
    <w:unhideWhenUsed/>
    <w:rsid w:val="00AC6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C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dart.com/" TargetMode="External"/><Relationship Id="rId3" Type="http://schemas.openxmlformats.org/officeDocument/2006/relationships/settings" Target="settings.xml"/><Relationship Id="rId7" Type="http://schemas.openxmlformats.org/officeDocument/2006/relationships/hyperlink" Target="https://worditout.com/word-cloud/crea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ordclouds.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C2C5D925.dotm</Template>
  <TotalTime>0</TotalTime>
  <Pages>2</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Hester Strickland (CMDHB)</cp:lastModifiedBy>
  <cp:revision>2</cp:revision>
  <dcterms:created xsi:type="dcterms:W3CDTF">2021-02-03T20:31:00Z</dcterms:created>
  <dcterms:modified xsi:type="dcterms:W3CDTF">2021-02-03T20:31:00Z</dcterms:modified>
</cp:coreProperties>
</file>