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06" w:rsidRDefault="005E4C06" w:rsidP="005E4C06">
      <w:pPr>
        <w:rPr>
          <w:rFonts w:ascii="Arial" w:hAnsi="Arial" w:cs="Arial"/>
          <w:color w:val="333333"/>
          <w:sz w:val="21"/>
          <w:szCs w:val="21"/>
          <w:lang w:val="en-NZ" w:eastAsia="en-NZ"/>
        </w:rPr>
      </w:pPr>
      <w:r>
        <w:rPr>
          <w:noProof/>
          <w:lang w:val="en-NZ" w:eastAsia="en-NZ"/>
        </w:rPr>
        <w:drawing>
          <wp:inline distT="0" distB="0" distL="0" distR="0" wp14:anchorId="2682D90E" wp14:editId="04CDB3D9">
            <wp:extent cx="1276350" cy="1021080"/>
            <wp:effectExtent l="0" t="0" r="0" b="0"/>
            <wp:docPr id="4" name="Picture 4" descr="School Suppl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Supplie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06" w:rsidRDefault="005E4C06" w:rsidP="005E4C06">
      <w:hyperlink r:id="rId7" w:history="1">
        <w:r w:rsidRPr="00C37F5E">
          <w:rPr>
            <w:rStyle w:val="Hyperlink"/>
          </w:rPr>
          <w:t>https://www.creativeclassrooms.co.nz/</w:t>
        </w:r>
      </w:hyperlink>
    </w:p>
    <w:p w:rsidR="002B4848" w:rsidRPr="002B4848" w:rsidRDefault="002B4848" w:rsidP="002B4848">
      <w:pPr>
        <w:shd w:val="clear" w:color="auto" w:fill="FFFFFF"/>
        <w:spacing w:line="660" w:lineRule="atLeast"/>
        <w:outlineLvl w:val="0"/>
        <w:rPr>
          <w:rFonts w:ascii="Asap" w:hAnsi="Asap" w:cs="Arial"/>
          <w:b/>
          <w:bCs/>
          <w:color w:val="008B23"/>
          <w:kern w:val="36"/>
          <w:sz w:val="48"/>
          <w:szCs w:val="48"/>
          <w:lang w:val="en-NZ" w:eastAsia="en-NZ"/>
        </w:rPr>
      </w:pPr>
      <w:r w:rsidRPr="002B4848">
        <w:rPr>
          <w:rFonts w:ascii="Asap" w:hAnsi="Asap" w:cs="Arial"/>
          <w:b/>
          <w:bCs/>
          <w:color w:val="008B23"/>
          <w:kern w:val="36"/>
          <w:sz w:val="48"/>
          <w:szCs w:val="48"/>
          <w:lang w:val="en-NZ" w:eastAsia="en-NZ"/>
        </w:rPr>
        <w:t>Kids Personalised Stickers</w:t>
      </w:r>
    </w:p>
    <w:p w:rsidR="002B4848" w:rsidRPr="002B4848" w:rsidRDefault="002B4848" w:rsidP="002B4848">
      <w:pPr>
        <w:shd w:val="clear" w:color="auto" w:fill="FFFFFF"/>
        <w:textAlignment w:val="center"/>
        <w:rPr>
          <w:rFonts w:ascii="Arial" w:hAnsi="Arial" w:cs="Arial"/>
          <w:color w:val="333333"/>
          <w:sz w:val="21"/>
          <w:szCs w:val="21"/>
          <w:lang w:val="en-NZ" w:eastAsia="en-NZ"/>
        </w:rPr>
      </w:pPr>
      <w:r w:rsidRPr="002B4848"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en-NZ" w:eastAsia="en-NZ"/>
        </w:rPr>
        <w:t>Rating:</w:t>
      </w:r>
    </w:p>
    <w:p w:rsidR="002B4848" w:rsidRPr="002B4848" w:rsidRDefault="002B4848" w:rsidP="002B4848">
      <w:pPr>
        <w:shd w:val="clear" w:color="auto" w:fill="FFFFFF"/>
        <w:textAlignment w:val="center"/>
        <w:rPr>
          <w:rFonts w:ascii="Arial" w:hAnsi="Arial" w:cs="Arial"/>
          <w:color w:val="333333"/>
          <w:sz w:val="21"/>
          <w:szCs w:val="21"/>
          <w:lang w:val="en-NZ" w:eastAsia="en-NZ"/>
        </w:rPr>
      </w:pPr>
      <w:r w:rsidRPr="002B4848"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en-NZ" w:eastAsia="en-NZ"/>
        </w:rPr>
        <w:t>98% of100</w:t>
      </w:r>
    </w:p>
    <w:p w:rsidR="002B4848" w:rsidRPr="002B4848" w:rsidRDefault="002B4848" w:rsidP="002B4848">
      <w:pPr>
        <w:shd w:val="clear" w:color="auto" w:fill="FFFFFF"/>
        <w:spacing w:line="420" w:lineRule="atLeast"/>
        <w:textAlignment w:val="center"/>
        <w:rPr>
          <w:rFonts w:ascii="Arial" w:hAnsi="Arial" w:cs="Arial"/>
          <w:color w:val="333333"/>
          <w:sz w:val="21"/>
          <w:szCs w:val="21"/>
          <w:lang w:val="en-NZ" w:eastAsia="en-NZ"/>
        </w:rPr>
      </w:pPr>
      <w:hyperlink r:id="rId8" w:anchor="reviews" w:history="1">
        <w:r w:rsidRPr="002B4848">
          <w:rPr>
            <w:rFonts w:ascii="Arial" w:hAnsi="Arial" w:cs="Arial"/>
            <w:color w:val="3C6DBB"/>
            <w:sz w:val="21"/>
            <w:szCs w:val="21"/>
            <w:lang w:val="en-NZ" w:eastAsia="en-NZ"/>
          </w:rPr>
          <w:t>4</w:t>
        </w:r>
        <w:proofErr w:type="gramStart"/>
        <w:r w:rsidRPr="002B4848">
          <w:rPr>
            <w:rFonts w:ascii="Arial" w:hAnsi="Arial" w:cs="Arial"/>
            <w:color w:val="3C6DBB"/>
            <w:sz w:val="21"/>
            <w:szCs w:val="21"/>
            <w:lang w:val="en-NZ" w:eastAsia="en-NZ"/>
          </w:rPr>
          <w:t>  Reviews</w:t>
        </w:r>
        <w:proofErr w:type="gramEnd"/>
        <w:r w:rsidRPr="002B4848">
          <w:rPr>
            <w:rFonts w:ascii="Arial" w:hAnsi="Arial" w:cs="Arial"/>
            <w:color w:val="3C6DBB"/>
            <w:sz w:val="21"/>
            <w:szCs w:val="21"/>
            <w:lang w:val="en-NZ" w:eastAsia="en-NZ"/>
          </w:rPr>
          <w:t> </w:t>
        </w:r>
      </w:hyperlink>
      <w:hyperlink r:id="rId9" w:anchor="review-form" w:history="1">
        <w:r w:rsidRPr="002B4848">
          <w:rPr>
            <w:rFonts w:ascii="Arial" w:hAnsi="Arial" w:cs="Arial"/>
            <w:color w:val="3C6DBB"/>
            <w:sz w:val="21"/>
            <w:szCs w:val="21"/>
            <w:lang w:val="en-NZ" w:eastAsia="en-NZ"/>
          </w:rPr>
          <w:t>Add Your Review</w:t>
        </w:r>
      </w:hyperlink>
    </w:p>
    <w:p w:rsidR="005E4C06" w:rsidRDefault="002B4848" w:rsidP="005E4C06">
      <w:pPr>
        <w:rPr>
          <w:rFonts w:ascii="Arial" w:hAnsi="Arial" w:cs="Arial"/>
          <w:color w:val="333333"/>
          <w:sz w:val="21"/>
          <w:szCs w:val="21"/>
          <w:lang w:val="en-NZ" w:eastAsia="en-NZ"/>
        </w:rPr>
      </w:pPr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70 large stickers 7 designs per pack</w:t>
      </w:r>
    </w:p>
    <w:p w:rsidR="005E4C06" w:rsidRDefault="005E4C06" w:rsidP="005E4C06"/>
    <w:p w:rsidR="002B4848" w:rsidRPr="002B4848" w:rsidRDefault="005E4C06" w:rsidP="002B4848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en-NZ" w:eastAsia="en-NZ"/>
        </w:rPr>
      </w:pPr>
      <w:r w:rsidRPr="00614500">
        <w:drawing>
          <wp:inline distT="0" distB="0" distL="0" distR="0" wp14:anchorId="1D5111F0" wp14:editId="4A29EE85">
            <wp:extent cx="3057525" cy="3057525"/>
            <wp:effectExtent l="0" t="0" r="9525" b="9525"/>
            <wp:docPr id="1" name="Picture 1" descr="Kids Personalised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Personalised Stick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48" w:rsidRPr="002B4848" w:rsidRDefault="002B4848" w:rsidP="002B4848">
      <w:pPr>
        <w:shd w:val="clear" w:color="auto" w:fill="FFFFFF"/>
        <w:textAlignment w:val="top"/>
        <w:rPr>
          <w:rFonts w:ascii="Arial" w:hAnsi="Arial" w:cs="Arial"/>
          <w:b/>
          <w:bCs/>
          <w:caps/>
          <w:color w:val="008B23"/>
          <w:sz w:val="21"/>
          <w:szCs w:val="21"/>
          <w:lang w:val="en-NZ" w:eastAsia="en-NZ"/>
        </w:rPr>
      </w:pPr>
      <w:r w:rsidRPr="002B4848">
        <w:rPr>
          <w:rFonts w:ascii="Arial" w:hAnsi="Arial" w:cs="Arial"/>
          <w:b/>
          <w:bCs/>
          <w:caps/>
          <w:color w:val="008B23"/>
          <w:sz w:val="21"/>
          <w:szCs w:val="21"/>
          <w:lang w:val="en-NZ" w:eastAsia="en-NZ"/>
        </w:rPr>
        <w:t> IN STOCK</w:t>
      </w:r>
    </w:p>
    <w:p w:rsidR="002B4848" w:rsidRPr="002B4848" w:rsidRDefault="002B4848" w:rsidP="002B4848">
      <w:pPr>
        <w:shd w:val="clear" w:color="auto" w:fill="FFFFFF"/>
        <w:textAlignment w:val="top"/>
        <w:rPr>
          <w:rFonts w:ascii="Arial" w:hAnsi="Arial" w:cs="Arial"/>
          <w:color w:val="7D7D7D"/>
          <w:sz w:val="21"/>
          <w:szCs w:val="21"/>
          <w:lang w:val="en-NZ" w:eastAsia="en-NZ"/>
        </w:rPr>
      </w:pPr>
      <w:r w:rsidRPr="002B4848">
        <w:rPr>
          <w:rFonts w:ascii="Arial" w:hAnsi="Arial" w:cs="Arial"/>
          <w:color w:val="7D7D7D"/>
          <w:sz w:val="21"/>
          <w:szCs w:val="21"/>
          <w:lang w:val="en-NZ" w:eastAsia="en-NZ"/>
        </w:rPr>
        <w:t>Product Code </w:t>
      </w:r>
    </w:p>
    <w:p w:rsidR="002B4848" w:rsidRPr="002B4848" w:rsidRDefault="002B4848" w:rsidP="002B4848">
      <w:pPr>
        <w:shd w:val="clear" w:color="auto" w:fill="FFFFFF"/>
        <w:textAlignment w:val="top"/>
        <w:rPr>
          <w:rFonts w:ascii="Arial" w:hAnsi="Arial" w:cs="Arial"/>
          <w:color w:val="7D7D7D"/>
          <w:sz w:val="21"/>
          <w:szCs w:val="21"/>
          <w:lang w:val="en-NZ" w:eastAsia="en-NZ"/>
        </w:rPr>
      </w:pPr>
      <w:r w:rsidRPr="002B4848">
        <w:rPr>
          <w:rFonts w:ascii="Arial" w:hAnsi="Arial" w:cs="Arial"/>
          <w:color w:val="7D7D7D"/>
          <w:sz w:val="21"/>
          <w:szCs w:val="21"/>
          <w:lang w:val="en-NZ" w:eastAsia="en-NZ"/>
        </w:rPr>
        <w:t>P205</w:t>
      </w:r>
    </w:p>
    <w:p w:rsidR="002B4848" w:rsidRPr="002B4848" w:rsidRDefault="002B4848" w:rsidP="002B4848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en-NZ" w:eastAsia="en-NZ"/>
        </w:rPr>
      </w:pPr>
      <w:r w:rsidRPr="002B4848">
        <w:rPr>
          <w:rFonts w:ascii="Asap" w:hAnsi="Asap"/>
          <w:b/>
          <w:bCs/>
          <w:color w:val="008B23"/>
          <w:sz w:val="57"/>
          <w:szCs w:val="57"/>
          <w:lang w:val="en-NZ" w:eastAsia="en-NZ"/>
        </w:rPr>
        <w:t>$12.40</w:t>
      </w:r>
      <w:r w:rsidRPr="002B4848">
        <w:rPr>
          <w:rFonts w:ascii="Asap" w:hAnsi="Asap"/>
          <w:b/>
          <w:bCs/>
          <w:color w:val="BBC0C4"/>
          <w:sz w:val="29"/>
          <w:szCs w:val="29"/>
          <w:lang w:val="en-NZ" w:eastAsia="en-NZ"/>
        </w:rPr>
        <w:t>$14.26</w:t>
      </w:r>
    </w:p>
    <w:p w:rsidR="002B4848" w:rsidRPr="002B4848" w:rsidRDefault="002B4848" w:rsidP="002B4848">
      <w:pPr>
        <w:numPr>
          <w:ilvl w:val="0"/>
          <w:numId w:val="1"/>
        </w:numPr>
        <w:shd w:val="clear" w:color="auto" w:fill="F5F5F5"/>
        <w:rPr>
          <w:rFonts w:ascii="Arial" w:hAnsi="Arial" w:cs="Arial"/>
          <w:color w:val="333333"/>
          <w:sz w:val="21"/>
          <w:szCs w:val="21"/>
          <w:lang w:val="en-NZ" w:eastAsia="en-NZ"/>
        </w:rPr>
      </w:pPr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Buy 2 for </w:t>
      </w:r>
      <w:r w:rsidRPr="002B4848">
        <w:rPr>
          <w:b/>
          <w:bCs/>
          <w:color w:val="333333"/>
          <w:sz w:val="21"/>
          <w:szCs w:val="21"/>
          <w:lang w:val="en-NZ" w:eastAsia="en-NZ"/>
        </w:rPr>
        <w:t>$10.10</w:t>
      </w:r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 xml:space="preserve"> each (excl. </w:t>
      </w:r>
      <w:proofErr w:type="spellStart"/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gst</w:t>
      </w:r>
      <w:proofErr w:type="spellEnd"/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) and </w:t>
      </w:r>
      <w:r w:rsidRPr="002B4848">
        <w:rPr>
          <w:rFonts w:ascii="Arial" w:hAnsi="Arial" w:cs="Arial"/>
          <w:b/>
          <w:bCs/>
          <w:color w:val="333333"/>
          <w:sz w:val="21"/>
          <w:szCs w:val="21"/>
          <w:lang w:val="en-NZ" w:eastAsia="en-NZ"/>
        </w:rPr>
        <w:t>save 19%</w:t>
      </w:r>
    </w:p>
    <w:p w:rsidR="002B4848" w:rsidRPr="002B4848" w:rsidRDefault="002B4848" w:rsidP="002B4848">
      <w:pPr>
        <w:numPr>
          <w:ilvl w:val="0"/>
          <w:numId w:val="1"/>
        </w:numPr>
        <w:shd w:val="clear" w:color="auto" w:fill="F5F5F5"/>
        <w:rPr>
          <w:rFonts w:ascii="Arial" w:hAnsi="Arial" w:cs="Arial"/>
          <w:color w:val="333333"/>
          <w:sz w:val="21"/>
          <w:szCs w:val="21"/>
          <w:lang w:val="en-NZ" w:eastAsia="en-NZ"/>
        </w:rPr>
      </w:pPr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Buy 4 for </w:t>
      </w:r>
      <w:r w:rsidRPr="002B4848">
        <w:rPr>
          <w:b/>
          <w:bCs/>
          <w:color w:val="333333"/>
          <w:sz w:val="21"/>
          <w:szCs w:val="21"/>
          <w:lang w:val="en-NZ" w:eastAsia="en-NZ"/>
        </w:rPr>
        <w:t>$9.00</w:t>
      </w:r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 xml:space="preserve"> each (excl. </w:t>
      </w:r>
      <w:proofErr w:type="spellStart"/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gst</w:t>
      </w:r>
      <w:proofErr w:type="spellEnd"/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) and </w:t>
      </w:r>
      <w:r w:rsidRPr="002B4848">
        <w:rPr>
          <w:rFonts w:ascii="Arial" w:hAnsi="Arial" w:cs="Arial"/>
          <w:b/>
          <w:bCs/>
          <w:color w:val="333333"/>
          <w:sz w:val="21"/>
          <w:szCs w:val="21"/>
          <w:lang w:val="en-NZ" w:eastAsia="en-NZ"/>
        </w:rPr>
        <w:t>save 27%</w:t>
      </w:r>
    </w:p>
    <w:p w:rsidR="002B4848" w:rsidRPr="002B4848" w:rsidRDefault="002B4848" w:rsidP="002B4848">
      <w:pPr>
        <w:numPr>
          <w:ilvl w:val="0"/>
          <w:numId w:val="1"/>
        </w:numPr>
        <w:shd w:val="clear" w:color="auto" w:fill="F5F5F5"/>
        <w:rPr>
          <w:rFonts w:ascii="Arial" w:hAnsi="Arial" w:cs="Arial"/>
          <w:color w:val="333333"/>
          <w:sz w:val="21"/>
          <w:szCs w:val="21"/>
          <w:lang w:val="en-NZ" w:eastAsia="en-NZ"/>
        </w:rPr>
      </w:pPr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Buy 6 for </w:t>
      </w:r>
      <w:r w:rsidRPr="002B4848">
        <w:rPr>
          <w:b/>
          <w:bCs/>
          <w:color w:val="333333"/>
          <w:sz w:val="21"/>
          <w:szCs w:val="21"/>
          <w:lang w:val="en-NZ" w:eastAsia="en-NZ"/>
        </w:rPr>
        <w:t>$8.10</w:t>
      </w:r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 xml:space="preserve"> each (excl. </w:t>
      </w:r>
      <w:proofErr w:type="spellStart"/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gst</w:t>
      </w:r>
      <w:proofErr w:type="spellEnd"/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) and </w:t>
      </w:r>
      <w:r w:rsidRPr="002B4848">
        <w:rPr>
          <w:rFonts w:ascii="Arial" w:hAnsi="Arial" w:cs="Arial"/>
          <w:b/>
          <w:bCs/>
          <w:color w:val="333333"/>
          <w:sz w:val="21"/>
          <w:szCs w:val="21"/>
          <w:lang w:val="en-NZ" w:eastAsia="en-NZ"/>
        </w:rPr>
        <w:t>save 35%</w:t>
      </w:r>
    </w:p>
    <w:p w:rsidR="002B4848" w:rsidRPr="002B4848" w:rsidRDefault="002B4848" w:rsidP="002B4848">
      <w:pPr>
        <w:numPr>
          <w:ilvl w:val="0"/>
          <w:numId w:val="1"/>
        </w:numPr>
        <w:shd w:val="clear" w:color="auto" w:fill="F5F5F5"/>
        <w:rPr>
          <w:rFonts w:ascii="Arial" w:hAnsi="Arial" w:cs="Arial"/>
          <w:color w:val="333333"/>
          <w:sz w:val="21"/>
          <w:szCs w:val="21"/>
          <w:lang w:val="en-NZ" w:eastAsia="en-NZ"/>
        </w:rPr>
      </w:pPr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Buy 20 for </w:t>
      </w:r>
      <w:r w:rsidRPr="002B4848">
        <w:rPr>
          <w:b/>
          <w:bCs/>
          <w:color w:val="333333"/>
          <w:sz w:val="21"/>
          <w:szCs w:val="21"/>
          <w:lang w:val="en-NZ" w:eastAsia="en-NZ"/>
        </w:rPr>
        <w:t>$7.20</w:t>
      </w:r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 xml:space="preserve"> each (excl. </w:t>
      </w:r>
      <w:proofErr w:type="spellStart"/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gst</w:t>
      </w:r>
      <w:proofErr w:type="spellEnd"/>
      <w:r w:rsidRPr="002B4848">
        <w:rPr>
          <w:rFonts w:ascii="Arial" w:hAnsi="Arial" w:cs="Arial"/>
          <w:color w:val="333333"/>
          <w:sz w:val="21"/>
          <w:szCs w:val="21"/>
          <w:lang w:val="en-NZ" w:eastAsia="en-NZ"/>
        </w:rPr>
        <w:t>) and </w:t>
      </w:r>
      <w:r w:rsidRPr="002B4848">
        <w:rPr>
          <w:rFonts w:ascii="Arial" w:hAnsi="Arial" w:cs="Arial"/>
          <w:b/>
          <w:bCs/>
          <w:color w:val="333333"/>
          <w:sz w:val="21"/>
          <w:szCs w:val="21"/>
          <w:lang w:val="en-NZ" w:eastAsia="en-NZ"/>
        </w:rPr>
        <w:t>save 42%</w:t>
      </w:r>
    </w:p>
    <w:p w:rsidR="002B4848" w:rsidRPr="002B4848" w:rsidRDefault="002B4848" w:rsidP="002B484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NZ" w:eastAsia="en-NZ"/>
        </w:rPr>
      </w:pPr>
      <w:bookmarkStart w:id="0" w:name="_GoBack"/>
      <w:bookmarkEnd w:id="0"/>
      <w:r w:rsidRPr="002B4848">
        <w:rPr>
          <w:rFonts w:ascii="Arial" w:hAnsi="Arial" w:cs="Arial"/>
          <w:vanish/>
          <w:sz w:val="16"/>
          <w:szCs w:val="16"/>
          <w:lang w:val="en-NZ" w:eastAsia="en-NZ"/>
        </w:rPr>
        <w:t>Top of Form</w:t>
      </w:r>
    </w:p>
    <w:p w:rsidR="00C37F5E" w:rsidRDefault="00C37F5E" w:rsidP="002B4848">
      <w:pPr>
        <w:shd w:val="clear" w:color="auto" w:fill="FFFFFF"/>
        <w:jc w:val="center"/>
        <w:textAlignment w:val="bottom"/>
        <w:rPr>
          <w:rFonts w:ascii="Arial" w:hAnsi="Arial" w:cs="Arial"/>
          <w:color w:val="333333"/>
          <w:sz w:val="21"/>
          <w:szCs w:val="21"/>
          <w:lang w:val="en-NZ" w:eastAsia="en-NZ"/>
        </w:rPr>
      </w:pPr>
    </w:p>
    <w:p w:rsidR="00C37F5E" w:rsidRPr="002B4848" w:rsidRDefault="00C37F5E" w:rsidP="002B4848">
      <w:pPr>
        <w:shd w:val="clear" w:color="auto" w:fill="FFFFFF"/>
        <w:jc w:val="center"/>
        <w:textAlignment w:val="bottom"/>
        <w:rPr>
          <w:rFonts w:ascii="Arial" w:hAnsi="Arial" w:cs="Arial"/>
          <w:color w:val="333333"/>
          <w:sz w:val="21"/>
          <w:szCs w:val="21"/>
          <w:lang w:val="en-NZ" w:eastAsia="en-NZ"/>
        </w:rPr>
      </w:pPr>
    </w:p>
    <w:p w:rsidR="002B4848" w:rsidRPr="002B4848" w:rsidRDefault="002B4848" w:rsidP="002B484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NZ" w:eastAsia="en-NZ"/>
        </w:rPr>
      </w:pPr>
      <w:r w:rsidRPr="002B4848">
        <w:rPr>
          <w:rFonts w:ascii="Arial" w:hAnsi="Arial" w:cs="Arial"/>
          <w:vanish/>
          <w:sz w:val="16"/>
          <w:szCs w:val="16"/>
          <w:lang w:val="en-NZ" w:eastAsia="en-NZ"/>
        </w:rPr>
        <w:t>Bottom of Form</w:t>
      </w:r>
    </w:p>
    <w:p w:rsidR="00C37F5E" w:rsidRDefault="00C37F5E"/>
    <w:sectPr w:rsidR="00C37F5E" w:rsidSect="00C56D8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60E5"/>
    <w:multiLevelType w:val="multilevel"/>
    <w:tmpl w:val="E4B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48"/>
    <w:rsid w:val="002B4848"/>
    <w:rsid w:val="002F4E0F"/>
    <w:rsid w:val="005E4C06"/>
    <w:rsid w:val="009312F9"/>
    <w:rsid w:val="00C37F5E"/>
    <w:rsid w:val="00C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F5E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rsid w:val="00C37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F5E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rsid w:val="00C37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8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5860">
              <w:marLeft w:val="0"/>
              <w:marRight w:val="0"/>
              <w:marTop w:val="0"/>
              <w:marBottom w:val="225"/>
              <w:divBdr>
                <w:top w:val="none" w:sz="0" w:space="0" w:color="F5F5F5"/>
                <w:left w:val="none" w:sz="0" w:space="0" w:color="F5F5F5"/>
                <w:bottom w:val="none" w:sz="0" w:space="0" w:color="F5F5F5"/>
                <w:right w:val="none" w:sz="0" w:space="0" w:color="F5F5F5"/>
              </w:divBdr>
              <w:divsChild>
                <w:div w:id="1112894860">
                  <w:marLeft w:val="0"/>
                  <w:marRight w:val="0"/>
                  <w:marTop w:val="225"/>
                  <w:marBottom w:val="225"/>
                  <w:divBdr>
                    <w:top w:val="none" w:sz="0" w:space="0" w:color="F5F5F5"/>
                    <w:left w:val="none" w:sz="0" w:space="0" w:color="F5F5F5"/>
                    <w:bottom w:val="single" w:sz="6" w:space="11" w:color="F5F5F5"/>
                    <w:right w:val="none" w:sz="0" w:space="0" w:color="F5F5F5"/>
                  </w:divBdr>
                  <w:divsChild>
                    <w:div w:id="1711299230">
                      <w:marLeft w:val="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4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93640">
              <w:marLeft w:val="0"/>
              <w:marRight w:val="0"/>
              <w:marTop w:val="0"/>
              <w:marBottom w:val="150"/>
              <w:divBdr>
                <w:top w:val="none" w:sz="0" w:space="4" w:color="F5F5F5"/>
                <w:left w:val="none" w:sz="0" w:space="0" w:color="F5F5F5"/>
                <w:bottom w:val="single" w:sz="6" w:space="0" w:color="F5F5F5"/>
                <w:right w:val="none" w:sz="0" w:space="0" w:color="F5F5F5"/>
              </w:divBdr>
              <w:divsChild>
                <w:div w:id="1788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0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598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3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271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classrooms.co.nz/personalised-kids-sticker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reativeclassrooms.co.n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reativeclassrooms.co.nz/personalised-kids-stick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EB4D9918.dotm</Template>
  <TotalTime>1</TotalTime>
  <Pages>1</Pages>
  <Words>65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Strickland (CMDHB)</dc:creator>
  <cp:lastModifiedBy>Hester Strickland (CMDHB)</cp:lastModifiedBy>
  <cp:revision>2</cp:revision>
  <dcterms:created xsi:type="dcterms:W3CDTF">2021-02-03T00:00:00Z</dcterms:created>
  <dcterms:modified xsi:type="dcterms:W3CDTF">2021-02-03T00:00:00Z</dcterms:modified>
</cp:coreProperties>
</file>